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176" w:tblpY="2881"/>
        <w:tblW w:w="10627" w:type="dxa"/>
        <w:tblLayout w:type="fixed"/>
        <w:tblLook w:val="04A0" w:firstRow="1" w:lastRow="0" w:firstColumn="1" w:lastColumn="0" w:noHBand="0" w:noVBand="1"/>
      </w:tblPr>
      <w:tblGrid>
        <w:gridCol w:w="1457"/>
        <w:gridCol w:w="4400"/>
        <w:gridCol w:w="4770"/>
      </w:tblGrid>
      <w:tr w:rsidR="000E2828" w:rsidTr="00D11B3E">
        <w:trPr>
          <w:trHeight w:val="570"/>
        </w:trPr>
        <w:tc>
          <w:tcPr>
            <w:tcW w:w="10627" w:type="dxa"/>
            <w:gridSpan w:val="3"/>
          </w:tcPr>
          <w:p w:rsidR="000E2828" w:rsidRDefault="001863FD" w:rsidP="00727224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L</w:t>
            </w:r>
            <w:r w:rsidR="002E5E7F">
              <w:rPr>
                <w:rFonts w:ascii="Comic Sans MS" w:hAnsi="Comic Sans MS"/>
                <w:b/>
                <w:sz w:val="36"/>
              </w:rPr>
              <w:t>B2</w:t>
            </w:r>
            <w:r w:rsidR="000E2828">
              <w:rPr>
                <w:rFonts w:ascii="Comic Sans MS" w:hAnsi="Comic Sans MS"/>
                <w:b/>
                <w:sz w:val="36"/>
              </w:rPr>
              <w:t xml:space="preserve"> Home Learning Journal.</w:t>
            </w:r>
          </w:p>
          <w:p w:rsidR="000E2828" w:rsidRPr="00584515" w:rsidRDefault="000E2828" w:rsidP="00437C93">
            <w:pPr>
              <w:rPr>
                <w:rFonts w:ascii="Comic Sans MS" w:hAnsi="Comic Sans MS"/>
                <w:b/>
                <w:sz w:val="36"/>
              </w:rPr>
            </w:pPr>
          </w:p>
        </w:tc>
      </w:tr>
      <w:tr w:rsidR="00437C93" w:rsidTr="00D11B3E">
        <w:trPr>
          <w:trHeight w:val="570"/>
        </w:trPr>
        <w:tc>
          <w:tcPr>
            <w:tcW w:w="1457" w:type="dxa"/>
          </w:tcPr>
          <w:p w:rsidR="00437C93" w:rsidRPr="00584515" w:rsidRDefault="00437C93" w:rsidP="00727224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4400" w:type="dxa"/>
            <w:shd w:val="clear" w:color="auto" w:fill="BFBFBF" w:themeFill="background1" w:themeFillShade="BF"/>
          </w:tcPr>
          <w:p w:rsidR="00437C93" w:rsidRPr="00F02B30" w:rsidRDefault="00437C93" w:rsidP="00727224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F02B30">
              <w:rPr>
                <w:rFonts w:ascii="Comic Sans MS" w:hAnsi="Comic Sans MS"/>
                <w:b/>
                <w:sz w:val="36"/>
              </w:rPr>
              <w:t>Maths</w:t>
            </w:r>
          </w:p>
        </w:tc>
        <w:tc>
          <w:tcPr>
            <w:tcW w:w="4770" w:type="dxa"/>
          </w:tcPr>
          <w:p w:rsidR="00437C93" w:rsidRDefault="00437C93" w:rsidP="00727224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Literacy</w:t>
            </w:r>
          </w:p>
          <w:p w:rsidR="00437C93" w:rsidRDefault="00437C93" w:rsidP="007272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Pr="00FD4F92" w:rsidRDefault="00437C93" w:rsidP="007272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D4F92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/>
                <w:sz w:val="20"/>
                <w:szCs w:val="20"/>
              </w:rPr>
              <w:t>You could use ICT for this</w:t>
            </w:r>
            <w:r w:rsidRPr="00FD4F92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</w:tr>
      <w:tr w:rsidR="00437C93" w:rsidRPr="00E036E9" w:rsidTr="00D11B3E">
        <w:trPr>
          <w:trHeight w:val="4576"/>
        </w:trPr>
        <w:tc>
          <w:tcPr>
            <w:tcW w:w="1457" w:type="dxa"/>
          </w:tcPr>
          <w:p w:rsidR="00437C93" w:rsidRDefault="006C461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Set: Friday 12</w:t>
            </w:r>
            <w:r w:rsidRPr="006C4613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October</w:t>
            </w:r>
            <w:r w:rsidR="00437C93">
              <w:rPr>
                <w:rFonts w:ascii="Comic Sans MS" w:hAnsi="Comic Sans MS"/>
                <w:b/>
                <w:sz w:val="20"/>
                <w:szCs w:val="20"/>
              </w:rPr>
              <w:t xml:space="preserve"> 2018</w:t>
            </w:r>
          </w:p>
          <w:p w:rsidR="00437C93" w:rsidRPr="00E036E9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Due:</w:t>
            </w:r>
          </w:p>
          <w:p w:rsidR="006C4613" w:rsidRDefault="006C461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 24</w:t>
            </w:r>
            <w:r w:rsidRPr="006C4613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October</w:t>
            </w:r>
          </w:p>
          <w:p w:rsidR="00437C93" w:rsidRPr="00727224" w:rsidRDefault="00437C93" w:rsidP="007272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2018</w:t>
            </w: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Pr="00E036E9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Pr="00E036E9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BFBFBF" w:themeFill="background1" w:themeFillShade="BF"/>
          </w:tcPr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L.O:</w:t>
            </w:r>
          </w:p>
          <w:p w:rsidR="00437C93" w:rsidRDefault="00437C93" w:rsidP="00727224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643728">
              <w:rPr>
                <w:rFonts w:ascii="Comic Sans MS" w:hAnsi="Comic Sans MS"/>
                <w:sz w:val="20"/>
                <w:szCs w:val="20"/>
              </w:rPr>
              <w:t>play a times</w:t>
            </w:r>
            <w:r w:rsidR="005373D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43728">
              <w:rPr>
                <w:rFonts w:ascii="Comic Sans MS" w:hAnsi="Comic Sans MS"/>
                <w:sz w:val="20"/>
                <w:szCs w:val="20"/>
              </w:rPr>
              <w:t>table game (please see attached game)</w:t>
            </w:r>
          </w:p>
          <w:p w:rsidR="00437C93" w:rsidRDefault="00437C93" w:rsidP="00727224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F6171">
              <w:rPr>
                <w:rFonts w:ascii="Comic Sans MS" w:hAnsi="Comic Sans MS"/>
                <w:b/>
                <w:sz w:val="20"/>
                <w:szCs w:val="20"/>
                <w:u w:val="single"/>
              </w:rPr>
              <w:t>Success criteria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:</w:t>
            </w:r>
          </w:p>
          <w:p w:rsidR="0052679C" w:rsidRDefault="0052679C" w:rsidP="00727224">
            <w:pPr>
              <w:rPr>
                <w:rFonts w:ascii="Comic Sans MS" w:hAnsi="Comic Sans MS"/>
                <w:sz w:val="20"/>
                <w:szCs w:val="20"/>
              </w:rPr>
            </w:pPr>
            <w:r w:rsidRPr="0052679C">
              <w:rPr>
                <w:rFonts w:ascii="Comic Sans MS" w:hAnsi="Comic Sans MS"/>
                <w:sz w:val="20"/>
                <w:szCs w:val="20"/>
              </w:rPr>
              <w:t>- make the spinner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by cutting it out. Ask an adult to make a hole in the centre by piercing with a split pin. Thread the paperclip onto the split pin and push it back through the centre. The paperclip can now be flicked to make it spin.</w:t>
            </w:r>
          </w:p>
          <w:p w:rsidR="0052679C" w:rsidRDefault="00083366" w:rsidP="007272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114935</wp:posOffset>
                  </wp:positionV>
                  <wp:extent cx="1409700" cy="1398270"/>
                  <wp:effectExtent l="0" t="0" r="0" b="0"/>
                  <wp:wrapTight wrapText="bothSides">
                    <wp:wrapPolygon edited="0">
                      <wp:start x="0" y="0"/>
                      <wp:lineTo x="0" y="21188"/>
                      <wp:lineTo x="21308" y="21188"/>
                      <wp:lineTo x="2130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inner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72" t="20434" r="15392" b="25148"/>
                          <a:stretch/>
                        </pic:blipFill>
                        <pic:spPr bwMode="auto">
                          <a:xfrm>
                            <a:off x="0" y="0"/>
                            <a:ext cx="1409700" cy="1398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679C" w:rsidRDefault="0052679C" w:rsidP="007272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Example:</w:t>
            </w:r>
          </w:p>
          <w:p w:rsidR="0052679C" w:rsidRDefault="0052679C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679C" w:rsidRDefault="0052679C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679C" w:rsidRDefault="0052679C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679C" w:rsidRDefault="0052679C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679C" w:rsidRDefault="0052679C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679C" w:rsidRDefault="0052679C" w:rsidP="007272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2679C" w:rsidRDefault="0052679C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4052" w:rsidRDefault="002A4052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4052" w:rsidRPr="00783825" w:rsidRDefault="00783825" w:rsidP="00783825">
            <w:pPr>
              <w:rPr>
                <w:rFonts w:ascii="Comic Sans MS" w:hAnsi="Comic Sans MS"/>
                <w:sz w:val="20"/>
                <w:szCs w:val="20"/>
              </w:rPr>
            </w:pPr>
            <w:r w:rsidRPr="00783825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4052" w:rsidRPr="00783825">
              <w:rPr>
                <w:rFonts w:ascii="Comic Sans MS" w:hAnsi="Comic Sans MS"/>
                <w:sz w:val="20"/>
                <w:szCs w:val="20"/>
              </w:rPr>
              <w:t>You will need 6 cou</w:t>
            </w:r>
            <w:r w:rsidR="00E9151C" w:rsidRPr="00783825">
              <w:rPr>
                <w:rFonts w:ascii="Comic Sans MS" w:hAnsi="Comic Sans MS"/>
                <w:sz w:val="20"/>
                <w:szCs w:val="20"/>
              </w:rPr>
              <w:t>n</w:t>
            </w:r>
            <w:r w:rsidR="002A4052" w:rsidRPr="00783825">
              <w:rPr>
                <w:rFonts w:ascii="Comic Sans MS" w:hAnsi="Comic Sans MS"/>
                <w:sz w:val="20"/>
                <w:szCs w:val="20"/>
              </w:rPr>
              <w:t>ters</w:t>
            </w:r>
            <w:r w:rsidR="00E9151C" w:rsidRPr="00783825">
              <w:rPr>
                <w:rFonts w:ascii="Comic Sans MS" w:hAnsi="Comic Sans MS"/>
                <w:sz w:val="20"/>
                <w:szCs w:val="20"/>
              </w:rPr>
              <w:t xml:space="preserve"> (3 each)</w:t>
            </w:r>
          </w:p>
          <w:p w:rsidR="0052679C" w:rsidRPr="0052679C" w:rsidRDefault="0052679C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3728" w:rsidRDefault="00D11B3E" w:rsidP="0064372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D11B3E">
              <w:rPr>
                <w:rFonts w:ascii="Comic Sans MS" w:hAnsi="Comic Sans MS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643728">
              <w:rPr>
                <w:rFonts w:ascii="Comic Sans MS" w:hAnsi="Comic Sans MS"/>
                <w:color w:val="000000" w:themeColor="text1"/>
                <w:sz w:val="20"/>
                <w:szCs w:val="20"/>
              </w:rPr>
              <w:t>Play the game three times with a partner</w:t>
            </w:r>
          </w:p>
          <w:p w:rsidR="0052679C" w:rsidRPr="00D11B3E" w:rsidRDefault="0052679C" w:rsidP="0064372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1B3E" w:rsidRPr="00D11B3E" w:rsidRDefault="00D11B3E" w:rsidP="00D11B3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0" w:type="dxa"/>
          </w:tcPr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L.O:</w:t>
            </w:r>
          </w:p>
          <w:p w:rsidR="00437C93" w:rsidRDefault="00437C93" w:rsidP="007272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6C4613">
              <w:rPr>
                <w:rFonts w:ascii="Comic Sans MS" w:hAnsi="Comic Sans MS"/>
                <w:sz w:val="20"/>
                <w:szCs w:val="20"/>
              </w:rPr>
              <w:t>perform an autumn poem</w:t>
            </w:r>
          </w:p>
          <w:p w:rsidR="006C4613" w:rsidRDefault="006C4613" w:rsidP="0072722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B1E02">
              <w:rPr>
                <w:rFonts w:ascii="Comic Sans MS" w:hAnsi="Comic Sans MS"/>
                <w:b/>
                <w:sz w:val="20"/>
                <w:szCs w:val="20"/>
                <w:u w:val="single"/>
              </w:rPr>
              <w:t>Success Criteria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:</w:t>
            </w: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643728" w:rsidRDefault="00437C93" w:rsidP="006C4613">
            <w:pPr>
              <w:rPr>
                <w:rFonts w:ascii="Comic Sans MS" w:hAnsi="Comic Sans MS"/>
                <w:sz w:val="20"/>
                <w:szCs w:val="20"/>
              </w:rPr>
            </w:pPr>
            <w:r w:rsidRPr="00FF6171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C4613">
              <w:rPr>
                <w:rFonts w:ascii="Comic Sans MS" w:hAnsi="Comic Sans MS"/>
                <w:sz w:val="20"/>
                <w:szCs w:val="20"/>
              </w:rPr>
              <w:t>Find an autumn poem that you really like</w:t>
            </w:r>
          </w:p>
          <w:p w:rsidR="00437C93" w:rsidRDefault="006C4613" w:rsidP="0072722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Read it together with an adult </w:t>
            </w:r>
          </w:p>
          <w:p w:rsidR="006C4613" w:rsidRDefault="006C4613" w:rsidP="007272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  <w:r w:rsidRPr="006C4613">
              <w:rPr>
                <w:rFonts w:ascii="Comic Sans MS" w:hAnsi="Comic Sans MS"/>
                <w:sz w:val="20"/>
                <w:szCs w:val="20"/>
              </w:rPr>
              <w:t>Copy out the poem into your home learning book</w:t>
            </w:r>
            <w:r>
              <w:rPr>
                <w:rFonts w:ascii="Comic Sans MS" w:hAnsi="Comic Sans MS"/>
                <w:sz w:val="20"/>
                <w:szCs w:val="20"/>
              </w:rPr>
              <w:t xml:space="preserve"> (you might want to make sure you don’t choose a very long poem!)</w:t>
            </w:r>
          </w:p>
          <w:p w:rsidR="006C4613" w:rsidRDefault="006C4613" w:rsidP="007272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When copying it out, use the </w:t>
            </w:r>
            <w:r w:rsidRPr="006C4613">
              <w:rPr>
                <w:rFonts w:ascii="Comic Sans MS" w:hAnsi="Comic Sans MS"/>
                <w:b/>
                <w:sz w:val="20"/>
                <w:szCs w:val="20"/>
              </w:rPr>
              <w:t>cursive script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 practise in school</w:t>
            </w:r>
          </w:p>
          <w:p w:rsidR="006C4613" w:rsidRDefault="006C4613" w:rsidP="007272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643728">
              <w:rPr>
                <w:rFonts w:ascii="Comic Sans MS" w:hAnsi="Comic Sans MS"/>
                <w:sz w:val="20"/>
                <w:szCs w:val="20"/>
              </w:rPr>
              <w:t xml:space="preserve">Be prepared to share your poem to the class; you can either </w:t>
            </w:r>
            <w:r w:rsidR="00643728" w:rsidRPr="009572A8">
              <w:rPr>
                <w:rFonts w:ascii="Comic Sans MS" w:hAnsi="Comic Sans MS"/>
                <w:b/>
                <w:sz w:val="20"/>
                <w:szCs w:val="20"/>
              </w:rPr>
              <w:t>perform</w:t>
            </w:r>
            <w:r w:rsidR="00643728">
              <w:rPr>
                <w:rFonts w:ascii="Comic Sans MS" w:hAnsi="Comic Sans MS"/>
                <w:sz w:val="20"/>
                <w:szCs w:val="20"/>
              </w:rPr>
              <w:t xml:space="preserve"> it with actions </w:t>
            </w:r>
            <w:r w:rsidR="00643728" w:rsidRPr="009572A8">
              <w:rPr>
                <w:rFonts w:ascii="Comic Sans MS" w:hAnsi="Comic Sans MS"/>
                <w:b/>
                <w:sz w:val="20"/>
                <w:szCs w:val="20"/>
              </w:rPr>
              <w:t>or read</w:t>
            </w:r>
            <w:r w:rsidR="00643728">
              <w:rPr>
                <w:rFonts w:ascii="Comic Sans MS" w:hAnsi="Comic Sans MS"/>
                <w:sz w:val="20"/>
                <w:szCs w:val="20"/>
              </w:rPr>
              <w:t xml:space="preserve"> it aloud with expression.</w:t>
            </w:r>
          </w:p>
          <w:p w:rsidR="00643728" w:rsidRPr="006C4613" w:rsidRDefault="00643728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7C93" w:rsidRPr="006C4613" w:rsidRDefault="00437C93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:rsidR="00437C93" w:rsidRDefault="00437C93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7C93" w:rsidRPr="00DE6019" w:rsidRDefault="00437C93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9389E" w:rsidRDefault="0069389E"/>
    <w:sectPr w:rsidR="0069389E" w:rsidSect="000E282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CF" w:rsidRDefault="006E05CF" w:rsidP="00584515">
      <w:pPr>
        <w:spacing w:after="0" w:line="240" w:lineRule="auto"/>
      </w:pPr>
      <w:r>
        <w:separator/>
      </w:r>
    </w:p>
  </w:endnote>
  <w:endnote w:type="continuationSeparator" w:id="0">
    <w:p w:rsidR="006E05CF" w:rsidRDefault="006E05CF" w:rsidP="0058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CF" w:rsidRDefault="006E05CF" w:rsidP="00584515">
      <w:pPr>
        <w:spacing w:after="0" w:line="240" w:lineRule="auto"/>
      </w:pPr>
      <w:r>
        <w:separator/>
      </w:r>
    </w:p>
  </w:footnote>
  <w:footnote w:type="continuationSeparator" w:id="0">
    <w:p w:rsidR="006E05CF" w:rsidRDefault="006E05CF" w:rsidP="0058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03" w:rsidRDefault="00820403">
    <w:pPr>
      <w:pStyle w:val="Header"/>
    </w:pPr>
    <w:r>
      <w:rPr>
        <w:noProof/>
        <w:lang w:eastAsia="en-GB"/>
      </w:rPr>
      <w:drawing>
        <wp:inline distT="0" distB="0" distL="0" distR="0">
          <wp:extent cx="5731510" cy="121993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19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BB5"/>
    <w:multiLevelType w:val="hybridMultilevel"/>
    <w:tmpl w:val="7E642614"/>
    <w:lvl w:ilvl="0" w:tplc="F2CABBC8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71F"/>
    <w:multiLevelType w:val="hybridMultilevel"/>
    <w:tmpl w:val="2F5AFFDE"/>
    <w:lvl w:ilvl="0" w:tplc="2604EE3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7B79"/>
    <w:multiLevelType w:val="hybridMultilevel"/>
    <w:tmpl w:val="71DA3002"/>
    <w:lvl w:ilvl="0" w:tplc="9E6ACDB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65CF"/>
    <w:multiLevelType w:val="hybridMultilevel"/>
    <w:tmpl w:val="2B84CBE2"/>
    <w:lvl w:ilvl="0" w:tplc="7250D8FE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A6660"/>
    <w:multiLevelType w:val="hybridMultilevel"/>
    <w:tmpl w:val="04E2BE0A"/>
    <w:lvl w:ilvl="0" w:tplc="15CA2D66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4524A"/>
    <w:multiLevelType w:val="hybridMultilevel"/>
    <w:tmpl w:val="8924A5E2"/>
    <w:lvl w:ilvl="0" w:tplc="78B65E6A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22EF"/>
    <w:multiLevelType w:val="hybridMultilevel"/>
    <w:tmpl w:val="E256B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76EFD"/>
    <w:multiLevelType w:val="hybridMultilevel"/>
    <w:tmpl w:val="FC12C836"/>
    <w:lvl w:ilvl="0" w:tplc="0F2A31C0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E2DA1"/>
    <w:multiLevelType w:val="hybridMultilevel"/>
    <w:tmpl w:val="472016C6"/>
    <w:lvl w:ilvl="0" w:tplc="D5B4D356">
      <w:start w:val="1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833724"/>
    <w:multiLevelType w:val="hybridMultilevel"/>
    <w:tmpl w:val="183E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27DA"/>
    <w:multiLevelType w:val="hybridMultilevel"/>
    <w:tmpl w:val="6A2A6258"/>
    <w:lvl w:ilvl="0" w:tplc="877C1C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64214"/>
    <w:multiLevelType w:val="hybridMultilevel"/>
    <w:tmpl w:val="E1481900"/>
    <w:lvl w:ilvl="0" w:tplc="375410C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33E5F"/>
    <w:multiLevelType w:val="hybridMultilevel"/>
    <w:tmpl w:val="14C65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F22DD"/>
    <w:multiLevelType w:val="hybridMultilevel"/>
    <w:tmpl w:val="3DB6EA74"/>
    <w:lvl w:ilvl="0" w:tplc="0E42494C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E7EF7"/>
    <w:multiLevelType w:val="hybridMultilevel"/>
    <w:tmpl w:val="2564B302"/>
    <w:lvl w:ilvl="0" w:tplc="8CAC1DF2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141194"/>
    <w:multiLevelType w:val="hybridMultilevel"/>
    <w:tmpl w:val="25129D6E"/>
    <w:lvl w:ilvl="0" w:tplc="EDE07028">
      <w:start w:val="12"/>
      <w:numFmt w:val="bullet"/>
      <w:lvlText w:val="-"/>
      <w:lvlJc w:val="left"/>
      <w:pPr>
        <w:ind w:left="444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6" w15:restartNumberingAfterBreak="0">
    <w:nsid w:val="4ED15C8A"/>
    <w:multiLevelType w:val="hybridMultilevel"/>
    <w:tmpl w:val="76A66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D41B2"/>
    <w:multiLevelType w:val="hybridMultilevel"/>
    <w:tmpl w:val="92E603D8"/>
    <w:lvl w:ilvl="0" w:tplc="17FC898E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F1CDB"/>
    <w:multiLevelType w:val="hybridMultilevel"/>
    <w:tmpl w:val="12E4F694"/>
    <w:lvl w:ilvl="0" w:tplc="975E665A">
      <w:start w:val="12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F921B9"/>
    <w:multiLevelType w:val="hybridMultilevel"/>
    <w:tmpl w:val="4AE6B4D0"/>
    <w:lvl w:ilvl="0" w:tplc="FEBC15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15493"/>
    <w:multiLevelType w:val="hybridMultilevel"/>
    <w:tmpl w:val="BE54194C"/>
    <w:lvl w:ilvl="0" w:tplc="18FA9604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1E5D08"/>
    <w:multiLevelType w:val="hybridMultilevel"/>
    <w:tmpl w:val="8E7A6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F0875"/>
    <w:multiLevelType w:val="hybridMultilevel"/>
    <w:tmpl w:val="66BCBA30"/>
    <w:lvl w:ilvl="0" w:tplc="A2E60154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8483D"/>
    <w:multiLevelType w:val="hybridMultilevel"/>
    <w:tmpl w:val="C19C047C"/>
    <w:lvl w:ilvl="0" w:tplc="09382996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3DA6"/>
    <w:multiLevelType w:val="hybridMultilevel"/>
    <w:tmpl w:val="47EA486A"/>
    <w:lvl w:ilvl="0" w:tplc="79A2AA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604C8"/>
    <w:multiLevelType w:val="hybridMultilevel"/>
    <w:tmpl w:val="56C2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90260"/>
    <w:multiLevelType w:val="hybridMultilevel"/>
    <w:tmpl w:val="D26AEDC2"/>
    <w:lvl w:ilvl="0" w:tplc="4998DC66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E0A57"/>
    <w:multiLevelType w:val="hybridMultilevel"/>
    <w:tmpl w:val="95A2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D6B01"/>
    <w:multiLevelType w:val="hybridMultilevel"/>
    <w:tmpl w:val="F36AEFCA"/>
    <w:lvl w:ilvl="0" w:tplc="4036B44A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27"/>
  </w:num>
  <w:num w:numId="5">
    <w:abstractNumId w:val="21"/>
  </w:num>
  <w:num w:numId="6">
    <w:abstractNumId w:val="25"/>
  </w:num>
  <w:num w:numId="7">
    <w:abstractNumId w:val="9"/>
  </w:num>
  <w:num w:numId="8">
    <w:abstractNumId w:val="14"/>
  </w:num>
  <w:num w:numId="9">
    <w:abstractNumId w:val="10"/>
  </w:num>
  <w:num w:numId="10">
    <w:abstractNumId w:val="20"/>
  </w:num>
  <w:num w:numId="11">
    <w:abstractNumId w:val="11"/>
  </w:num>
  <w:num w:numId="12">
    <w:abstractNumId w:val="1"/>
  </w:num>
  <w:num w:numId="13">
    <w:abstractNumId w:val="24"/>
  </w:num>
  <w:num w:numId="14">
    <w:abstractNumId w:val="2"/>
  </w:num>
  <w:num w:numId="15">
    <w:abstractNumId w:val="19"/>
  </w:num>
  <w:num w:numId="16">
    <w:abstractNumId w:val="28"/>
  </w:num>
  <w:num w:numId="17">
    <w:abstractNumId w:val="23"/>
  </w:num>
  <w:num w:numId="18">
    <w:abstractNumId w:val="5"/>
  </w:num>
  <w:num w:numId="19">
    <w:abstractNumId w:val="17"/>
  </w:num>
  <w:num w:numId="20">
    <w:abstractNumId w:val="26"/>
  </w:num>
  <w:num w:numId="21">
    <w:abstractNumId w:val="8"/>
  </w:num>
  <w:num w:numId="22">
    <w:abstractNumId w:val="7"/>
  </w:num>
  <w:num w:numId="23">
    <w:abstractNumId w:val="13"/>
  </w:num>
  <w:num w:numId="24">
    <w:abstractNumId w:val="0"/>
  </w:num>
  <w:num w:numId="25">
    <w:abstractNumId w:val="18"/>
  </w:num>
  <w:num w:numId="26">
    <w:abstractNumId w:val="4"/>
  </w:num>
  <w:num w:numId="27">
    <w:abstractNumId w:val="15"/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15"/>
    <w:rsid w:val="000031D5"/>
    <w:rsid w:val="000714C6"/>
    <w:rsid w:val="00083366"/>
    <w:rsid w:val="000D1753"/>
    <w:rsid w:val="000E2828"/>
    <w:rsid w:val="001054B3"/>
    <w:rsid w:val="00122185"/>
    <w:rsid w:val="0012721B"/>
    <w:rsid w:val="001310FC"/>
    <w:rsid w:val="00153588"/>
    <w:rsid w:val="00174174"/>
    <w:rsid w:val="001863FD"/>
    <w:rsid w:val="00195F31"/>
    <w:rsid w:val="001C7174"/>
    <w:rsid w:val="001D0C89"/>
    <w:rsid w:val="001E2EA5"/>
    <w:rsid w:val="001E3857"/>
    <w:rsid w:val="002108AD"/>
    <w:rsid w:val="00221E40"/>
    <w:rsid w:val="0022211F"/>
    <w:rsid w:val="00250F96"/>
    <w:rsid w:val="00256CCC"/>
    <w:rsid w:val="00285C49"/>
    <w:rsid w:val="00291564"/>
    <w:rsid w:val="002A4052"/>
    <w:rsid w:val="002D67C9"/>
    <w:rsid w:val="002D6D09"/>
    <w:rsid w:val="002E4049"/>
    <w:rsid w:val="002E5E7F"/>
    <w:rsid w:val="00310405"/>
    <w:rsid w:val="0032218D"/>
    <w:rsid w:val="00324416"/>
    <w:rsid w:val="003A063B"/>
    <w:rsid w:val="003A2230"/>
    <w:rsid w:val="003B1E02"/>
    <w:rsid w:val="004042E3"/>
    <w:rsid w:val="00437C93"/>
    <w:rsid w:val="004400AD"/>
    <w:rsid w:val="00470CFC"/>
    <w:rsid w:val="00470EEA"/>
    <w:rsid w:val="00482F24"/>
    <w:rsid w:val="004925E5"/>
    <w:rsid w:val="004B1510"/>
    <w:rsid w:val="004C2AF4"/>
    <w:rsid w:val="004E2826"/>
    <w:rsid w:val="0050561C"/>
    <w:rsid w:val="0052679C"/>
    <w:rsid w:val="005373D4"/>
    <w:rsid w:val="00572052"/>
    <w:rsid w:val="005827B7"/>
    <w:rsid w:val="00584515"/>
    <w:rsid w:val="005B0FE3"/>
    <w:rsid w:val="005D419D"/>
    <w:rsid w:val="005F2D11"/>
    <w:rsid w:val="0060191E"/>
    <w:rsid w:val="0060364B"/>
    <w:rsid w:val="00604F8E"/>
    <w:rsid w:val="00615B34"/>
    <w:rsid w:val="00625EAF"/>
    <w:rsid w:val="00643728"/>
    <w:rsid w:val="00670E86"/>
    <w:rsid w:val="006726A8"/>
    <w:rsid w:val="006747FE"/>
    <w:rsid w:val="006844E8"/>
    <w:rsid w:val="0069389E"/>
    <w:rsid w:val="006A1FBF"/>
    <w:rsid w:val="006C4613"/>
    <w:rsid w:val="006E05CF"/>
    <w:rsid w:val="006E3C41"/>
    <w:rsid w:val="006E5EE8"/>
    <w:rsid w:val="006F3843"/>
    <w:rsid w:val="00727224"/>
    <w:rsid w:val="00755838"/>
    <w:rsid w:val="00765F08"/>
    <w:rsid w:val="007723E6"/>
    <w:rsid w:val="00783825"/>
    <w:rsid w:val="007C6FFF"/>
    <w:rsid w:val="007D5D19"/>
    <w:rsid w:val="007F717A"/>
    <w:rsid w:val="00820403"/>
    <w:rsid w:val="00823B21"/>
    <w:rsid w:val="00847856"/>
    <w:rsid w:val="008522BC"/>
    <w:rsid w:val="00853FAF"/>
    <w:rsid w:val="0086316A"/>
    <w:rsid w:val="008A46EE"/>
    <w:rsid w:val="008B03FF"/>
    <w:rsid w:val="009572A8"/>
    <w:rsid w:val="00972B80"/>
    <w:rsid w:val="00980B4D"/>
    <w:rsid w:val="009B6E5D"/>
    <w:rsid w:val="00A13927"/>
    <w:rsid w:val="00A3051B"/>
    <w:rsid w:val="00A46DFE"/>
    <w:rsid w:val="00A53FBF"/>
    <w:rsid w:val="00AA26BD"/>
    <w:rsid w:val="00AD586E"/>
    <w:rsid w:val="00B36A27"/>
    <w:rsid w:val="00B51081"/>
    <w:rsid w:val="00B80D6E"/>
    <w:rsid w:val="00B96CDE"/>
    <w:rsid w:val="00C35C7A"/>
    <w:rsid w:val="00C40099"/>
    <w:rsid w:val="00C40787"/>
    <w:rsid w:val="00C42429"/>
    <w:rsid w:val="00C452E2"/>
    <w:rsid w:val="00C52FD0"/>
    <w:rsid w:val="00CB0408"/>
    <w:rsid w:val="00CD69C8"/>
    <w:rsid w:val="00D11B3E"/>
    <w:rsid w:val="00D42D4E"/>
    <w:rsid w:val="00D72A43"/>
    <w:rsid w:val="00D94B75"/>
    <w:rsid w:val="00D97D88"/>
    <w:rsid w:val="00DA0FE4"/>
    <w:rsid w:val="00DE55E5"/>
    <w:rsid w:val="00DE6019"/>
    <w:rsid w:val="00DF612B"/>
    <w:rsid w:val="00E036E9"/>
    <w:rsid w:val="00E41A05"/>
    <w:rsid w:val="00E50F5E"/>
    <w:rsid w:val="00E61305"/>
    <w:rsid w:val="00E8540B"/>
    <w:rsid w:val="00E86696"/>
    <w:rsid w:val="00E91136"/>
    <w:rsid w:val="00E9151C"/>
    <w:rsid w:val="00E9337A"/>
    <w:rsid w:val="00EA0E77"/>
    <w:rsid w:val="00EF43AA"/>
    <w:rsid w:val="00EF5109"/>
    <w:rsid w:val="00F02B30"/>
    <w:rsid w:val="00F206E5"/>
    <w:rsid w:val="00F5507C"/>
    <w:rsid w:val="00F63EBA"/>
    <w:rsid w:val="00F85B97"/>
    <w:rsid w:val="00F972C7"/>
    <w:rsid w:val="00FA2194"/>
    <w:rsid w:val="00FB6B47"/>
    <w:rsid w:val="00FC457A"/>
    <w:rsid w:val="00FC5DA0"/>
    <w:rsid w:val="00FD4F92"/>
    <w:rsid w:val="00FD734E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15CD5-B9C0-4AF7-9F5E-7EF90DB3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15"/>
  </w:style>
  <w:style w:type="paragraph" w:styleId="Footer">
    <w:name w:val="footer"/>
    <w:basedOn w:val="Normal"/>
    <w:link w:val="FooterChar"/>
    <w:uiPriority w:val="99"/>
    <w:unhideWhenUsed/>
    <w:rsid w:val="0058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15"/>
  </w:style>
  <w:style w:type="paragraph" w:styleId="ListParagraph">
    <w:name w:val="List Paragraph"/>
    <w:basedOn w:val="Normal"/>
    <w:uiPriority w:val="34"/>
    <w:qFormat/>
    <w:rsid w:val="00E03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130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A22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7A0A2F44</Template>
  <TotalTime>162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Lickey Hills Primary School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lke14</dc:creator>
  <cp:lastModifiedBy>rcj6</cp:lastModifiedBy>
  <cp:revision>7</cp:revision>
  <cp:lastPrinted>2018-09-28T07:19:00Z</cp:lastPrinted>
  <dcterms:created xsi:type="dcterms:W3CDTF">2018-10-12T07:46:00Z</dcterms:created>
  <dcterms:modified xsi:type="dcterms:W3CDTF">2018-10-12T12:06:00Z</dcterms:modified>
</cp:coreProperties>
</file>